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90" w:rsidRPr="009A18AB" w:rsidRDefault="0039565A">
      <w:pPr>
        <w:tabs>
          <w:tab w:val="left" w:pos="3994"/>
        </w:tabs>
        <w:jc w:val="both"/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-392430</wp:posOffset>
            </wp:positionV>
            <wp:extent cx="4340860" cy="914400"/>
            <wp:effectExtent l="19050" t="0" r="254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val="sr-Latn-RS" w:eastAsia="sr-Latn-R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-810260</wp:posOffset>
            </wp:positionV>
            <wp:extent cx="1052195" cy="1257300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373FF" w:rsidRPr="009A18AB" w:rsidRDefault="009373FF" w:rsidP="009373FF">
      <w:pPr>
        <w:ind w:left="912" w:hanging="1311"/>
        <w:jc w:val="center"/>
        <w:rPr>
          <w:b/>
          <w:sz w:val="20"/>
          <w:szCs w:val="20"/>
          <w:lang w:val="sr-Latn-CS"/>
        </w:rPr>
      </w:pPr>
      <w:r w:rsidRPr="009A18AB">
        <w:rPr>
          <w:b/>
          <w:sz w:val="20"/>
          <w:szCs w:val="20"/>
          <w:lang w:val="sr-Cyrl-CS"/>
        </w:rPr>
        <w:t>БЕОГРАД,</w:t>
      </w:r>
      <w:r w:rsidRPr="009A18AB">
        <w:rPr>
          <w:b/>
          <w:sz w:val="20"/>
          <w:szCs w:val="20"/>
          <w:lang w:val="ru-RU"/>
        </w:rPr>
        <w:t xml:space="preserve"> </w:t>
      </w:r>
      <w:r w:rsidRPr="009A18AB">
        <w:rPr>
          <w:b/>
          <w:sz w:val="20"/>
          <w:szCs w:val="20"/>
          <w:lang w:val="sr-Cyrl-CS"/>
        </w:rPr>
        <w:t xml:space="preserve"> Дечанска 14/5</w:t>
      </w:r>
      <w:r w:rsidRPr="009A18AB">
        <w:rPr>
          <w:b/>
          <w:sz w:val="20"/>
          <w:szCs w:val="20"/>
          <w:lang w:val="sr-Latn-CS"/>
        </w:rPr>
        <w:t xml:space="preserve">; </w:t>
      </w:r>
      <w:r w:rsidRPr="009A18AB">
        <w:rPr>
          <w:b/>
          <w:sz w:val="20"/>
          <w:szCs w:val="20"/>
          <w:lang w:val="sr-Cyrl-CS"/>
        </w:rPr>
        <w:t>соба 17-ф крило</w:t>
      </w:r>
      <w:r w:rsidRPr="009A18AB">
        <w:rPr>
          <w:b/>
          <w:sz w:val="20"/>
          <w:szCs w:val="20"/>
          <w:lang w:val="sr-Latn-CS"/>
        </w:rPr>
        <w:t>,</w:t>
      </w:r>
      <w:r w:rsidRPr="009A18AB">
        <w:rPr>
          <w:b/>
          <w:sz w:val="20"/>
          <w:szCs w:val="20"/>
          <w:lang w:val="ru-RU"/>
        </w:rPr>
        <w:t xml:space="preserve"> </w:t>
      </w:r>
      <w:r w:rsidRPr="009A18AB">
        <w:rPr>
          <w:b/>
          <w:sz w:val="20"/>
          <w:szCs w:val="20"/>
          <w:lang w:val="sr-Cyrl-CS"/>
        </w:rPr>
        <w:t>тел/факс; 011/323-62</w:t>
      </w:r>
      <w:r w:rsidRPr="009A18AB">
        <w:rPr>
          <w:b/>
          <w:sz w:val="20"/>
          <w:szCs w:val="20"/>
          <w:lang w:val="ru-RU"/>
        </w:rPr>
        <w:t>-</w:t>
      </w:r>
      <w:r w:rsidRPr="009A18AB">
        <w:rPr>
          <w:b/>
          <w:sz w:val="20"/>
          <w:szCs w:val="20"/>
          <w:lang w:val="sr-Cyrl-CS"/>
        </w:rPr>
        <w:t>59, 025/42-00-</w:t>
      </w:r>
      <w:r w:rsidRPr="009A18AB">
        <w:rPr>
          <w:b/>
          <w:sz w:val="20"/>
          <w:szCs w:val="20"/>
          <w:lang w:val="ru-RU"/>
        </w:rPr>
        <w:t>9</w:t>
      </w:r>
      <w:r w:rsidRPr="009A18AB">
        <w:rPr>
          <w:b/>
          <w:sz w:val="20"/>
          <w:szCs w:val="20"/>
          <w:lang w:val="sr-Cyrl-CS"/>
        </w:rPr>
        <w:t>3</w:t>
      </w:r>
    </w:p>
    <w:p w:rsidR="009373FF" w:rsidRPr="009A18AB" w:rsidRDefault="009373FF" w:rsidP="009373FF">
      <w:pPr>
        <w:ind w:left="912" w:hanging="684"/>
        <w:jc w:val="center"/>
        <w:rPr>
          <w:lang w:val="sr-Cyrl-CS"/>
        </w:rPr>
      </w:pPr>
      <w:r w:rsidRPr="009A18AB">
        <w:rPr>
          <w:lang w:val="sr-Latn-CS"/>
        </w:rPr>
        <w:t>email</w:t>
      </w:r>
      <w:r w:rsidRPr="009A18AB">
        <w:rPr>
          <w:lang w:val="sr-Cyrl-CS"/>
        </w:rPr>
        <w:t xml:space="preserve">; </w:t>
      </w:r>
      <w:hyperlink r:id="rId8" w:history="1">
        <w:r w:rsidRPr="009A18AB">
          <w:rPr>
            <w:rStyle w:val="Hyperlink"/>
            <w:b/>
            <w:sz w:val="20"/>
            <w:szCs w:val="20"/>
            <w:lang w:val="sr-Cyrl-CS"/>
          </w:rPr>
          <w:t>sob</w:t>
        </w:r>
        <w:r w:rsidRPr="009A18AB">
          <w:rPr>
            <w:rStyle w:val="Hyperlink"/>
            <w:b/>
            <w:sz w:val="20"/>
            <w:szCs w:val="20"/>
            <w:lang w:val="ru-RU"/>
          </w:rPr>
          <w:t>@</w:t>
        </w:r>
        <w:r w:rsidRPr="009A18AB">
          <w:rPr>
            <w:rStyle w:val="Hyperlink"/>
            <w:b/>
            <w:sz w:val="20"/>
            <w:szCs w:val="20"/>
          </w:rPr>
          <w:t>beograd</w:t>
        </w:r>
        <w:r w:rsidRPr="009A18AB">
          <w:rPr>
            <w:rStyle w:val="Hyperlink"/>
            <w:b/>
            <w:sz w:val="20"/>
            <w:szCs w:val="20"/>
            <w:lang w:val="ru-RU"/>
          </w:rPr>
          <w:t>.</w:t>
        </w:r>
        <w:r w:rsidRPr="009A18AB">
          <w:rPr>
            <w:rStyle w:val="Hyperlink"/>
            <w:b/>
            <w:sz w:val="20"/>
            <w:szCs w:val="20"/>
          </w:rPr>
          <w:t>com</w:t>
        </w:r>
      </w:hyperlink>
      <w:r w:rsidRPr="009A18AB">
        <w:rPr>
          <w:lang w:val="ru-RU"/>
        </w:rPr>
        <w:t xml:space="preserve">, </w:t>
      </w:r>
      <w:hyperlink r:id="rId9" w:history="1">
        <w:r w:rsidRPr="009A18AB">
          <w:rPr>
            <w:rStyle w:val="Hyperlink"/>
            <w:b/>
            <w:sz w:val="20"/>
            <w:szCs w:val="20"/>
          </w:rPr>
          <w:t>sindiso</w:t>
        </w:r>
        <w:r w:rsidRPr="009A18AB">
          <w:rPr>
            <w:rStyle w:val="Hyperlink"/>
            <w:b/>
            <w:sz w:val="20"/>
            <w:szCs w:val="20"/>
            <w:lang w:val="ru-RU"/>
          </w:rPr>
          <w:t>@</w:t>
        </w:r>
        <w:r w:rsidRPr="009A18AB">
          <w:rPr>
            <w:rStyle w:val="Hyperlink"/>
            <w:b/>
            <w:sz w:val="20"/>
            <w:szCs w:val="20"/>
          </w:rPr>
          <w:t>sbb</w:t>
        </w:r>
        <w:r w:rsidRPr="009A18AB">
          <w:rPr>
            <w:rStyle w:val="Hyperlink"/>
            <w:b/>
            <w:sz w:val="20"/>
            <w:szCs w:val="20"/>
            <w:lang w:val="ru-RU"/>
          </w:rPr>
          <w:t>.</w:t>
        </w:r>
        <w:r w:rsidRPr="009A18AB">
          <w:rPr>
            <w:rStyle w:val="Hyperlink"/>
            <w:b/>
            <w:sz w:val="20"/>
            <w:szCs w:val="20"/>
          </w:rPr>
          <w:t>rs</w:t>
        </w:r>
      </w:hyperlink>
      <w:r w:rsidRPr="009A18AB">
        <w:t xml:space="preserve">                </w:t>
      </w:r>
      <w:r w:rsidRPr="009A18AB">
        <w:rPr>
          <w:lang w:val="sr-Cyrl-CS"/>
        </w:rPr>
        <w:t>моб.</w:t>
      </w:r>
      <w:r w:rsidRPr="009A18AB">
        <w:t>065/911-5119</w:t>
      </w:r>
      <w:r w:rsidRPr="009A18AB">
        <w:rPr>
          <w:lang w:val="sr-Cyrl-CS"/>
        </w:rPr>
        <w:t>;</w:t>
      </w:r>
      <w:r w:rsidRPr="009A18AB">
        <w:rPr>
          <w:lang w:val="sr-Latn-CS"/>
        </w:rPr>
        <w:t xml:space="preserve"> 064/6838-169</w:t>
      </w:r>
    </w:p>
    <w:p w:rsidR="009373FF" w:rsidRPr="009A18AB" w:rsidRDefault="009373FF" w:rsidP="009373FF">
      <w:pPr>
        <w:pBdr>
          <w:bottom w:val="single" w:sz="12" w:space="1" w:color="auto"/>
        </w:pBdr>
        <w:tabs>
          <w:tab w:val="right" w:pos="9972"/>
        </w:tabs>
        <w:rPr>
          <w:color w:val="0000FF"/>
        </w:rPr>
      </w:pPr>
      <w:r w:rsidRPr="009A18AB">
        <w:rPr>
          <w:lang w:val="sr-Cyrl-CS"/>
        </w:rPr>
        <w:t xml:space="preserve">                                                     </w:t>
      </w:r>
      <w:r w:rsidRPr="009A18AB">
        <w:rPr>
          <w:color w:val="0000FF"/>
        </w:rPr>
        <w:t>www.sindikat-obrazovanja.rs</w:t>
      </w:r>
      <w:r w:rsidRPr="009A18AB">
        <w:rPr>
          <w:color w:val="0000FF"/>
        </w:rPr>
        <w:tab/>
      </w:r>
    </w:p>
    <w:p w:rsidR="008D204E" w:rsidRPr="00671284" w:rsidRDefault="00671284" w:rsidP="0084096F">
      <w:pPr>
        <w:tabs>
          <w:tab w:val="left" w:pos="720"/>
        </w:tabs>
        <w:jc w:val="both"/>
      </w:pPr>
      <w:r w:rsidRPr="00671284">
        <w:t>Број;135</w:t>
      </w:r>
    </w:p>
    <w:p w:rsidR="00671284" w:rsidRPr="00671284" w:rsidRDefault="00671284" w:rsidP="0084096F">
      <w:pPr>
        <w:tabs>
          <w:tab w:val="left" w:pos="720"/>
        </w:tabs>
        <w:jc w:val="both"/>
      </w:pPr>
      <w:r w:rsidRPr="00671284">
        <w:t>Београд; 23. 10. 2015.</w:t>
      </w:r>
    </w:p>
    <w:p w:rsidR="00E52B44" w:rsidRPr="00671284" w:rsidRDefault="00E52B44" w:rsidP="0084096F">
      <w:pPr>
        <w:tabs>
          <w:tab w:val="left" w:pos="720"/>
        </w:tabs>
        <w:jc w:val="both"/>
      </w:pP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  <w:r w:rsidRPr="00671284">
        <w:rPr>
          <w:b/>
          <w:sz w:val="28"/>
          <w:szCs w:val="28"/>
        </w:rPr>
        <w:t>Запосленима у школама</w:t>
      </w: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  <w:r w:rsidRPr="00671284">
        <w:rPr>
          <w:b/>
          <w:sz w:val="28"/>
          <w:szCs w:val="28"/>
        </w:rPr>
        <w:t>УПУТСТВО О ВОЂЕЊУ ШТРАЈКА УПОЗОРЕЊА</w:t>
      </w: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  <w:r w:rsidRPr="00671284">
        <w:rPr>
          <w:b/>
          <w:sz w:val="28"/>
          <w:szCs w:val="28"/>
        </w:rPr>
        <w:t>28. октобра  2015. године</w:t>
      </w: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  <w:r w:rsidRPr="00671284">
        <w:rPr>
          <w:b/>
          <w:sz w:val="28"/>
          <w:szCs w:val="28"/>
        </w:rPr>
        <w:t>I</w:t>
      </w:r>
    </w:p>
    <w:p w:rsidR="00671284" w:rsidRPr="00671284" w:rsidRDefault="00671284" w:rsidP="00671284">
      <w:pPr>
        <w:ind w:left="720" w:firstLine="720"/>
        <w:jc w:val="both"/>
      </w:pPr>
      <w:r w:rsidRPr="00671284">
        <w:t xml:space="preserve">У складу са одредбама члана 3,4 и 5, Закона о штрајку, Штрајкачки одбор четири репрезентативна синдиката  доставио је  Одлуку о једночасовном штрајку </w:t>
      </w:r>
      <w:r w:rsidR="00E86AD5">
        <w:t>(први час у првој смени и први час у другој смени)</w:t>
      </w:r>
      <w:r w:rsidRPr="00671284">
        <w:t>са захтевима и члановима Штрајкачког одбора министру просвете, науке и технолошког развоја 16.октобра 2015. године;</w:t>
      </w:r>
    </w:p>
    <w:p w:rsidR="00671284" w:rsidRPr="00671284" w:rsidRDefault="00671284" w:rsidP="00671284">
      <w:pPr>
        <w:ind w:left="720" w:firstLine="720"/>
        <w:jc w:val="both"/>
      </w:pP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  <w:r w:rsidRPr="00671284">
        <w:rPr>
          <w:b/>
          <w:sz w:val="28"/>
          <w:szCs w:val="28"/>
        </w:rPr>
        <w:t>II</w:t>
      </w:r>
    </w:p>
    <w:p w:rsidR="00671284" w:rsidRPr="00671284" w:rsidRDefault="00671284" w:rsidP="00671284">
      <w:pPr>
        <w:ind w:left="720" w:firstLine="720"/>
        <w:jc w:val="both"/>
      </w:pPr>
      <w:r w:rsidRPr="00671284">
        <w:t>Председници синдикалних  организација су дужни да о овој Одлуци обавесте своје чланове. О овој Одлуци се не изјашњавају, већ је само спроводе;</w:t>
      </w: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  <w:r w:rsidRPr="00671284">
        <w:rPr>
          <w:b/>
          <w:sz w:val="28"/>
          <w:szCs w:val="28"/>
        </w:rPr>
        <w:t>III</w:t>
      </w:r>
    </w:p>
    <w:p w:rsidR="00671284" w:rsidRPr="00E86AD5" w:rsidRDefault="00671284" w:rsidP="00671284">
      <w:pPr>
        <w:ind w:left="720" w:firstLine="720"/>
        <w:jc w:val="both"/>
      </w:pPr>
      <w:r w:rsidRPr="00671284">
        <w:t>Примерак Одлуке се д</w:t>
      </w:r>
      <w:r w:rsidR="00E86AD5">
        <w:t>оставља директору  школе;</w:t>
      </w:r>
    </w:p>
    <w:p w:rsidR="00671284" w:rsidRPr="00671284" w:rsidRDefault="00671284" w:rsidP="00671284">
      <w:pPr>
        <w:ind w:left="720" w:firstLine="720"/>
        <w:jc w:val="both"/>
      </w:pPr>
    </w:p>
    <w:p w:rsidR="00671284" w:rsidRPr="00671284" w:rsidRDefault="00671284" w:rsidP="00671284">
      <w:pPr>
        <w:jc w:val="center"/>
        <w:rPr>
          <w:b/>
          <w:sz w:val="28"/>
          <w:szCs w:val="28"/>
        </w:rPr>
      </w:pPr>
      <w:r w:rsidRPr="00671284">
        <w:rPr>
          <w:b/>
          <w:sz w:val="28"/>
          <w:szCs w:val="28"/>
        </w:rPr>
        <w:t>IV</w:t>
      </w:r>
    </w:p>
    <w:p w:rsidR="00671284" w:rsidRPr="00671284" w:rsidRDefault="00671284" w:rsidP="00671284">
      <w:pPr>
        <w:ind w:left="720" w:firstLine="720"/>
        <w:jc w:val="both"/>
      </w:pPr>
      <w:r w:rsidRPr="00671284">
        <w:t>У дневнике рада се уписује „ Час није одржани због</w:t>
      </w:r>
      <w:r w:rsidR="00E86AD5">
        <w:t xml:space="preserve"> једночасовног </w:t>
      </w:r>
      <w:r w:rsidRPr="00671284">
        <w:t xml:space="preserve"> штрајка упозорења“</w:t>
      </w:r>
    </w:p>
    <w:p w:rsidR="00671284" w:rsidRPr="00671284" w:rsidRDefault="00671284" w:rsidP="00671284">
      <w:pPr>
        <w:jc w:val="both"/>
      </w:pPr>
    </w:p>
    <w:p w:rsidR="00671284" w:rsidRPr="00671284" w:rsidRDefault="00671284" w:rsidP="0084096F">
      <w:pPr>
        <w:tabs>
          <w:tab w:val="left" w:pos="720"/>
        </w:tabs>
        <w:jc w:val="both"/>
      </w:pPr>
    </w:p>
    <w:p w:rsidR="009C723C" w:rsidRPr="00671284" w:rsidRDefault="009C723C" w:rsidP="009C723C">
      <w:pPr>
        <w:tabs>
          <w:tab w:val="left" w:pos="720"/>
        </w:tabs>
        <w:ind w:left="5040"/>
        <w:jc w:val="both"/>
      </w:pPr>
      <w:r w:rsidRPr="00671284">
        <w:t xml:space="preserve">За СРПС: </w:t>
      </w:r>
    </w:p>
    <w:p w:rsidR="009C723C" w:rsidRPr="00671284" w:rsidRDefault="009C723C" w:rsidP="009C723C">
      <w:pPr>
        <w:tabs>
          <w:tab w:val="left" w:pos="720"/>
        </w:tabs>
        <w:ind w:left="5040"/>
        <w:jc w:val="both"/>
      </w:pPr>
      <w:r w:rsidRPr="00671284">
        <w:t>Слободан Брајковић, председник</w:t>
      </w:r>
    </w:p>
    <w:p w:rsidR="009C723C" w:rsidRPr="00671284" w:rsidRDefault="009C723C" w:rsidP="00671284">
      <w:pPr>
        <w:tabs>
          <w:tab w:val="left" w:pos="720"/>
        </w:tabs>
        <w:jc w:val="right"/>
      </w:pPr>
      <w:r w:rsidRPr="00671284">
        <w:tab/>
      </w:r>
      <w:r w:rsidRPr="00671284">
        <w:tab/>
      </w:r>
      <w:r w:rsidRPr="00671284">
        <w:tab/>
      </w:r>
      <w:r w:rsidRPr="00671284">
        <w:tab/>
      </w:r>
      <w:r w:rsidRPr="00671284">
        <w:tab/>
      </w:r>
    </w:p>
    <w:p w:rsidR="001E32FD" w:rsidRPr="00671284" w:rsidRDefault="00E86AD5" w:rsidP="00E86AD5">
      <w:pPr>
        <w:tabs>
          <w:tab w:val="left" w:pos="720"/>
        </w:tabs>
        <w:jc w:val="right"/>
      </w:pPr>
      <w:r w:rsidRPr="00E86AD5">
        <w:rPr>
          <w:noProof/>
          <w:lang w:val="sr-Latn-RS" w:eastAsia="sr-Latn-RS"/>
        </w:rPr>
        <w:drawing>
          <wp:inline distT="0" distB="0" distL="0" distR="0">
            <wp:extent cx="3224784" cy="1481328"/>
            <wp:effectExtent l="19050" t="0" r="0" b="0"/>
            <wp:docPr id="6" name="Picture 0" descr="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tif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24784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23C" w:rsidRPr="00671284">
        <w:tab/>
      </w:r>
    </w:p>
    <w:sectPr w:rsidR="001E32FD" w:rsidRPr="00671284" w:rsidSect="00A127C9">
      <w:pgSz w:w="12240" w:h="15840"/>
      <w:pgMar w:top="1152" w:right="1138" w:bottom="1152" w:left="1138" w:header="720" w:footer="720" w:gutter="100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4A9"/>
    <w:multiLevelType w:val="hybridMultilevel"/>
    <w:tmpl w:val="BF4098F2"/>
    <w:lvl w:ilvl="0" w:tplc="1A6E785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593"/>
    <w:multiLevelType w:val="hybridMultilevel"/>
    <w:tmpl w:val="9CA261E8"/>
    <w:lvl w:ilvl="0" w:tplc="05EC8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7451"/>
    <w:multiLevelType w:val="hybridMultilevel"/>
    <w:tmpl w:val="6384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A1C"/>
    <w:multiLevelType w:val="hybridMultilevel"/>
    <w:tmpl w:val="C824848E"/>
    <w:lvl w:ilvl="0" w:tplc="A56CA25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EA91819"/>
    <w:multiLevelType w:val="hybridMultilevel"/>
    <w:tmpl w:val="2A929ECA"/>
    <w:lvl w:ilvl="0" w:tplc="4450318C">
      <w:start w:val="1"/>
      <w:numFmt w:val="decimal"/>
      <w:lvlText w:val="%1)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E614C2"/>
    <w:multiLevelType w:val="hybridMultilevel"/>
    <w:tmpl w:val="F5B6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120A"/>
    <w:multiLevelType w:val="hybridMultilevel"/>
    <w:tmpl w:val="971CA36C"/>
    <w:lvl w:ilvl="0" w:tplc="2A4AC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4006"/>
    <w:multiLevelType w:val="hybridMultilevel"/>
    <w:tmpl w:val="B7AE1FD2"/>
    <w:lvl w:ilvl="0" w:tplc="9A321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138F3"/>
    <w:multiLevelType w:val="hybridMultilevel"/>
    <w:tmpl w:val="2894266C"/>
    <w:lvl w:ilvl="0" w:tplc="8D7C538A">
      <w:numFmt w:val="bullet"/>
      <w:lvlText w:val="-"/>
      <w:lvlJc w:val="left"/>
      <w:pPr>
        <w:tabs>
          <w:tab w:val="num" w:pos="2226"/>
        </w:tabs>
        <w:ind w:left="2226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9" w15:restartNumberingAfterBreak="0">
    <w:nsid w:val="38F00E2E"/>
    <w:multiLevelType w:val="hybridMultilevel"/>
    <w:tmpl w:val="266C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70FA9"/>
    <w:multiLevelType w:val="hybridMultilevel"/>
    <w:tmpl w:val="7116C64A"/>
    <w:lvl w:ilvl="0" w:tplc="A73E9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E6742"/>
    <w:multiLevelType w:val="hybridMultilevel"/>
    <w:tmpl w:val="3A704744"/>
    <w:lvl w:ilvl="0" w:tplc="C0E0E09C">
      <w:start w:val="1"/>
      <w:numFmt w:val="decimal"/>
      <w:lvlText w:val="%1)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45A7A24"/>
    <w:multiLevelType w:val="hybridMultilevel"/>
    <w:tmpl w:val="FB50B552"/>
    <w:lvl w:ilvl="0" w:tplc="C05AADE6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47223178"/>
    <w:multiLevelType w:val="hybridMultilevel"/>
    <w:tmpl w:val="4D5AF13E"/>
    <w:lvl w:ilvl="0" w:tplc="9F74CB3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A65F19"/>
    <w:multiLevelType w:val="hybridMultilevel"/>
    <w:tmpl w:val="AB961750"/>
    <w:lvl w:ilvl="0" w:tplc="A742FBFC">
      <w:start w:val="1"/>
      <w:numFmt w:val="decimal"/>
      <w:lvlText w:val="(%1)"/>
      <w:lvlJc w:val="left"/>
      <w:pPr>
        <w:ind w:left="5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C8710B"/>
    <w:multiLevelType w:val="hybridMultilevel"/>
    <w:tmpl w:val="463A6BF8"/>
    <w:lvl w:ilvl="0" w:tplc="ECB43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11DC5"/>
    <w:multiLevelType w:val="hybridMultilevel"/>
    <w:tmpl w:val="A3FC7A98"/>
    <w:lvl w:ilvl="0" w:tplc="4A9C8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311EB"/>
    <w:multiLevelType w:val="hybridMultilevel"/>
    <w:tmpl w:val="4CA82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C8656A"/>
    <w:multiLevelType w:val="hybridMultilevel"/>
    <w:tmpl w:val="AE9E5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D97C9B"/>
    <w:multiLevelType w:val="hybridMultilevel"/>
    <w:tmpl w:val="66D8C59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18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bookFoldPrintingSheets w:val="-4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1284"/>
    <w:rsid w:val="0000533D"/>
    <w:rsid w:val="00007977"/>
    <w:rsid w:val="00014525"/>
    <w:rsid w:val="000252B7"/>
    <w:rsid w:val="0002619A"/>
    <w:rsid w:val="0003312A"/>
    <w:rsid w:val="00033B31"/>
    <w:rsid w:val="00033F28"/>
    <w:rsid w:val="00045BEB"/>
    <w:rsid w:val="00056CBC"/>
    <w:rsid w:val="00060D8B"/>
    <w:rsid w:val="00081470"/>
    <w:rsid w:val="00093A45"/>
    <w:rsid w:val="00097F83"/>
    <w:rsid w:val="000A2AC0"/>
    <w:rsid w:val="000A3574"/>
    <w:rsid w:val="000C3CF5"/>
    <w:rsid w:val="000D2069"/>
    <w:rsid w:val="000D6EDF"/>
    <w:rsid w:val="000E20D6"/>
    <w:rsid w:val="000E2B85"/>
    <w:rsid w:val="000E32B6"/>
    <w:rsid w:val="001169E2"/>
    <w:rsid w:val="001174AD"/>
    <w:rsid w:val="00122278"/>
    <w:rsid w:val="00127293"/>
    <w:rsid w:val="001314C4"/>
    <w:rsid w:val="00133C5D"/>
    <w:rsid w:val="00136666"/>
    <w:rsid w:val="00136C11"/>
    <w:rsid w:val="0013707E"/>
    <w:rsid w:val="001438C6"/>
    <w:rsid w:val="0014722E"/>
    <w:rsid w:val="001542EA"/>
    <w:rsid w:val="001564C4"/>
    <w:rsid w:val="001705C4"/>
    <w:rsid w:val="00191960"/>
    <w:rsid w:val="00197335"/>
    <w:rsid w:val="001B0897"/>
    <w:rsid w:val="001B0FC1"/>
    <w:rsid w:val="001B1B5F"/>
    <w:rsid w:val="001D7C8D"/>
    <w:rsid w:val="001E32FD"/>
    <w:rsid w:val="002001AE"/>
    <w:rsid w:val="0020219D"/>
    <w:rsid w:val="00210DD2"/>
    <w:rsid w:val="0021335B"/>
    <w:rsid w:val="00214759"/>
    <w:rsid w:val="00214C43"/>
    <w:rsid w:val="0021600C"/>
    <w:rsid w:val="00220A5B"/>
    <w:rsid w:val="00231B73"/>
    <w:rsid w:val="00242E50"/>
    <w:rsid w:val="00253E6C"/>
    <w:rsid w:val="002576FC"/>
    <w:rsid w:val="002661BE"/>
    <w:rsid w:val="0028172E"/>
    <w:rsid w:val="002B1154"/>
    <w:rsid w:val="002B1651"/>
    <w:rsid w:val="002E5E09"/>
    <w:rsid w:val="002F36EC"/>
    <w:rsid w:val="00304ECE"/>
    <w:rsid w:val="00307F94"/>
    <w:rsid w:val="00316240"/>
    <w:rsid w:val="003179BD"/>
    <w:rsid w:val="00317DD1"/>
    <w:rsid w:val="003227E6"/>
    <w:rsid w:val="0032781C"/>
    <w:rsid w:val="00331754"/>
    <w:rsid w:val="00342198"/>
    <w:rsid w:val="00355AEC"/>
    <w:rsid w:val="00365A2E"/>
    <w:rsid w:val="00371CDC"/>
    <w:rsid w:val="003838F2"/>
    <w:rsid w:val="00392762"/>
    <w:rsid w:val="00393EA0"/>
    <w:rsid w:val="0039565A"/>
    <w:rsid w:val="00396B28"/>
    <w:rsid w:val="00396ED7"/>
    <w:rsid w:val="00397C5B"/>
    <w:rsid w:val="003B2E32"/>
    <w:rsid w:val="003B5B52"/>
    <w:rsid w:val="003C3574"/>
    <w:rsid w:val="003C5697"/>
    <w:rsid w:val="003E48F8"/>
    <w:rsid w:val="003E6997"/>
    <w:rsid w:val="00402C51"/>
    <w:rsid w:val="004058D5"/>
    <w:rsid w:val="00413601"/>
    <w:rsid w:val="0041451A"/>
    <w:rsid w:val="00417AD5"/>
    <w:rsid w:val="00436335"/>
    <w:rsid w:val="00437A80"/>
    <w:rsid w:val="00476DF0"/>
    <w:rsid w:val="004C1C56"/>
    <w:rsid w:val="004C470E"/>
    <w:rsid w:val="004C6695"/>
    <w:rsid w:val="004D6DF3"/>
    <w:rsid w:val="004D7A12"/>
    <w:rsid w:val="00502CD8"/>
    <w:rsid w:val="00511D92"/>
    <w:rsid w:val="00541AFB"/>
    <w:rsid w:val="0054552E"/>
    <w:rsid w:val="00547E7F"/>
    <w:rsid w:val="0055111A"/>
    <w:rsid w:val="0056289D"/>
    <w:rsid w:val="00564C6B"/>
    <w:rsid w:val="0058486D"/>
    <w:rsid w:val="005921B5"/>
    <w:rsid w:val="005A7A1C"/>
    <w:rsid w:val="005C1D62"/>
    <w:rsid w:val="005C1DFA"/>
    <w:rsid w:val="005F6CA8"/>
    <w:rsid w:val="00626D76"/>
    <w:rsid w:val="00640AF6"/>
    <w:rsid w:val="00644F9D"/>
    <w:rsid w:val="0065130F"/>
    <w:rsid w:val="00664497"/>
    <w:rsid w:val="00671284"/>
    <w:rsid w:val="00675886"/>
    <w:rsid w:val="00676A2D"/>
    <w:rsid w:val="00677CB2"/>
    <w:rsid w:val="006B7476"/>
    <w:rsid w:val="006D52DD"/>
    <w:rsid w:val="006F297B"/>
    <w:rsid w:val="006F3035"/>
    <w:rsid w:val="006F4915"/>
    <w:rsid w:val="00716896"/>
    <w:rsid w:val="00723863"/>
    <w:rsid w:val="007248ED"/>
    <w:rsid w:val="00730BC9"/>
    <w:rsid w:val="00733BE2"/>
    <w:rsid w:val="00755679"/>
    <w:rsid w:val="00760D41"/>
    <w:rsid w:val="00783FA1"/>
    <w:rsid w:val="007916BD"/>
    <w:rsid w:val="00796E4B"/>
    <w:rsid w:val="00797DE6"/>
    <w:rsid w:val="007A4DEC"/>
    <w:rsid w:val="007B1951"/>
    <w:rsid w:val="007C38F9"/>
    <w:rsid w:val="007C6E7E"/>
    <w:rsid w:val="007D6F8B"/>
    <w:rsid w:val="00817C9F"/>
    <w:rsid w:val="00822DA9"/>
    <w:rsid w:val="00824F9C"/>
    <w:rsid w:val="00833174"/>
    <w:rsid w:val="008343F2"/>
    <w:rsid w:val="0084096F"/>
    <w:rsid w:val="008458B5"/>
    <w:rsid w:val="008701B2"/>
    <w:rsid w:val="00871E99"/>
    <w:rsid w:val="00874218"/>
    <w:rsid w:val="00876F9B"/>
    <w:rsid w:val="00877A2F"/>
    <w:rsid w:val="0088380C"/>
    <w:rsid w:val="00884BA8"/>
    <w:rsid w:val="008C46BF"/>
    <w:rsid w:val="008D204E"/>
    <w:rsid w:val="008D4311"/>
    <w:rsid w:val="008D6E1A"/>
    <w:rsid w:val="008F1E41"/>
    <w:rsid w:val="00904E23"/>
    <w:rsid w:val="00905CEF"/>
    <w:rsid w:val="0090777A"/>
    <w:rsid w:val="009127EC"/>
    <w:rsid w:val="009157F5"/>
    <w:rsid w:val="009263CF"/>
    <w:rsid w:val="0093245B"/>
    <w:rsid w:val="009328AE"/>
    <w:rsid w:val="009373FF"/>
    <w:rsid w:val="0094745F"/>
    <w:rsid w:val="00983D09"/>
    <w:rsid w:val="00983FEC"/>
    <w:rsid w:val="00990381"/>
    <w:rsid w:val="00990AFB"/>
    <w:rsid w:val="00990DA1"/>
    <w:rsid w:val="009A18AB"/>
    <w:rsid w:val="009A275C"/>
    <w:rsid w:val="009A4D69"/>
    <w:rsid w:val="009A619F"/>
    <w:rsid w:val="009B6C9C"/>
    <w:rsid w:val="009C4D26"/>
    <w:rsid w:val="009C5000"/>
    <w:rsid w:val="009C723C"/>
    <w:rsid w:val="009E0A81"/>
    <w:rsid w:val="00A0673C"/>
    <w:rsid w:val="00A0699D"/>
    <w:rsid w:val="00A127C9"/>
    <w:rsid w:val="00A13278"/>
    <w:rsid w:val="00A200C3"/>
    <w:rsid w:val="00A203FF"/>
    <w:rsid w:val="00A2230B"/>
    <w:rsid w:val="00A2354E"/>
    <w:rsid w:val="00A31D42"/>
    <w:rsid w:val="00A50BCD"/>
    <w:rsid w:val="00A557B0"/>
    <w:rsid w:val="00A72A05"/>
    <w:rsid w:val="00A747C7"/>
    <w:rsid w:val="00A7576D"/>
    <w:rsid w:val="00A82BD9"/>
    <w:rsid w:val="00A85C57"/>
    <w:rsid w:val="00A86340"/>
    <w:rsid w:val="00A86F58"/>
    <w:rsid w:val="00A919D5"/>
    <w:rsid w:val="00A94848"/>
    <w:rsid w:val="00AB1C24"/>
    <w:rsid w:val="00AB20B6"/>
    <w:rsid w:val="00AB607A"/>
    <w:rsid w:val="00AF57DE"/>
    <w:rsid w:val="00B12547"/>
    <w:rsid w:val="00B26300"/>
    <w:rsid w:val="00B508E8"/>
    <w:rsid w:val="00B80BD7"/>
    <w:rsid w:val="00B87CBF"/>
    <w:rsid w:val="00B90DCC"/>
    <w:rsid w:val="00BB0558"/>
    <w:rsid w:val="00BB3650"/>
    <w:rsid w:val="00BC3E16"/>
    <w:rsid w:val="00BD6B61"/>
    <w:rsid w:val="00BD755F"/>
    <w:rsid w:val="00BE5F0E"/>
    <w:rsid w:val="00C11350"/>
    <w:rsid w:val="00C22314"/>
    <w:rsid w:val="00C268E0"/>
    <w:rsid w:val="00C35596"/>
    <w:rsid w:val="00C43B23"/>
    <w:rsid w:val="00C600F1"/>
    <w:rsid w:val="00C725F2"/>
    <w:rsid w:val="00CB111B"/>
    <w:rsid w:val="00CB3970"/>
    <w:rsid w:val="00CE2519"/>
    <w:rsid w:val="00CF65BD"/>
    <w:rsid w:val="00D30B34"/>
    <w:rsid w:val="00D37BFA"/>
    <w:rsid w:val="00D54052"/>
    <w:rsid w:val="00D57094"/>
    <w:rsid w:val="00D73B8A"/>
    <w:rsid w:val="00D82676"/>
    <w:rsid w:val="00D92DDC"/>
    <w:rsid w:val="00D96709"/>
    <w:rsid w:val="00DA6D90"/>
    <w:rsid w:val="00DB1652"/>
    <w:rsid w:val="00DB256F"/>
    <w:rsid w:val="00DB772F"/>
    <w:rsid w:val="00DC3F01"/>
    <w:rsid w:val="00DD1383"/>
    <w:rsid w:val="00DD3580"/>
    <w:rsid w:val="00DD5A89"/>
    <w:rsid w:val="00DE42D1"/>
    <w:rsid w:val="00DE6347"/>
    <w:rsid w:val="00E34682"/>
    <w:rsid w:val="00E3607D"/>
    <w:rsid w:val="00E44B8A"/>
    <w:rsid w:val="00E52B44"/>
    <w:rsid w:val="00E82ADB"/>
    <w:rsid w:val="00E86AD5"/>
    <w:rsid w:val="00E93A82"/>
    <w:rsid w:val="00EB4818"/>
    <w:rsid w:val="00EF288B"/>
    <w:rsid w:val="00EF699A"/>
    <w:rsid w:val="00EF795B"/>
    <w:rsid w:val="00F0203B"/>
    <w:rsid w:val="00F13992"/>
    <w:rsid w:val="00F25C30"/>
    <w:rsid w:val="00F26EA7"/>
    <w:rsid w:val="00F35490"/>
    <w:rsid w:val="00F94241"/>
    <w:rsid w:val="00F960C7"/>
    <w:rsid w:val="00F96FEB"/>
    <w:rsid w:val="00FA6E2D"/>
    <w:rsid w:val="00FB0484"/>
    <w:rsid w:val="00FC1E5F"/>
    <w:rsid w:val="00FC43CD"/>
    <w:rsid w:val="00FD358E"/>
    <w:rsid w:val="00FD4DB4"/>
    <w:rsid w:val="00FE0C05"/>
    <w:rsid w:val="00FE3360"/>
    <w:rsid w:val="00FF0ABD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0276E-6390-4B06-8101-E3DCF43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1"/>
    <w:rPr>
      <w:sz w:val="24"/>
      <w:szCs w:val="24"/>
    </w:rPr>
  </w:style>
  <w:style w:type="paragraph" w:styleId="Heading1">
    <w:name w:val="heading 1"/>
    <w:basedOn w:val="Normal"/>
    <w:next w:val="Normal"/>
    <w:qFormat/>
    <w:rsid w:val="00990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DA1"/>
    <w:rPr>
      <w:color w:val="0000FF"/>
      <w:u w:val="single"/>
    </w:rPr>
  </w:style>
  <w:style w:type="paragraph" w:styleId="BalloonText">
    <w:name w:val="Balloon Text"/>
    <w:basedOn w:val="Normal"/>
    <w:semiHidden/>
    <w:rsid w:val="003B2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86F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86F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86F58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A86F58"/>
    <w:rPr>
      <w:i/>
      <w:iCs/>
    </w:rPr>
  </w:style>
  <w:style w:type="paragraph" w:styleId="ListParagraph">
    <w:name w:val="List Paragraph"/>
    <w:basedOn w:val="Normal"/>
    <w:uiPriority w:val="34"/>
    <w:qFormat/>
    <w:rsid w:val="00136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2">
    <w:name w:val="List 2"/>
    <w:basedOn w:val="Normal"/>
    <w:rsid w:val="003E48F8"/>
    <w:pPr>
      <w:ind w:left="720" w:hanging="360"/>
    </w:pPr>
  </w:style>
  <w:style w:type="paragraph" w:styleId="List4">
    <w:name w:val="List 4"/>
    <w:basedOn w:val="Normal"/>
    <w:rsid w:val="003E48F8"/>
    <w:pPr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@beogra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hyperlink" Target="mailto:sindiso@sbb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dikat\Desktop\srps%20pot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6E78-AB5B-4EB6-A2AA-EA2BA87D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srps potpis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БЕОГРАД,  Дечанска 14/5;  тел/факс;   011/323-62-59,   025/42-00-93,</vt:lpstr>
    </vt:vector>
  </TitlesOfParts>
  <Company/>
  <LinksUpToDate>false</LinksUpToDate>
  <CharactersWithSpaces>1100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mailto:sindiso@sbb.rs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mailto:sob@beograd.com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БЕОГРАД,  Дечанска 14/5;  тел/факс;   011/323-62-59,   025/42-00-93,</dc:title>
  <dc:creator>sindikat</dc:creator>
  <cp:lastModifiedBy>Steva</cp:lastModifiedBy>
  <cp:revision>3</cp:revision>
  <cp:lastPrinted>2015-10-23T14:43:00Z</cp:lastPrinted>
  <dcterms:created xsi:type="dcterms:W3CDTF">2015-10-23T14:21:00Z</dcterms:created>
  <dcterms:modified xsi:type="dcterms:W3CDTF">2015-10-24T06:36:00Z</dcterms:modified>
</cp:coreProperties>
</file>